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โรงเรียนบ้านควนแปลงงู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โรงเรียนบ้านควนแปลงงู ม.6 ต.ป่าไร่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บ้านควนแปลงงู ม.6 ต.ป่าไร่ อ.แม่ลาน จ.ปัตตานี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ผู้อำนวยการโรงเรียนบ้านควนแปลงงู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